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480" w:rsidRDefault="00770480" w:rsidP="00133D12">
      <w:pPr>
        <w:jc w:val="center"/>
        <w:rPr>
          <w:b/>
          <w:color w:val="FF0000"/>
          <w:sz w:val="36"/>
        </w:rPr>
      </w:pPr>
      <w:bookmarkStart w:id="0" w:name="_GoBack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2" o:spid="_x0000_s1026" type="#_x0000_t75" style="position:absolute;left:0;text-align:left;margin-left:45pt;margin-top:23.4pt;width:108pt;height:78pt;z-index:-251655168;visibility:visible">
            <v:imagedata r:id="rId4" r:href="rId5"/>
          </v:shape>
        </w:pict>
      </w:r>
      <w:r>
        <w:rPr>
          <w:rFonts w:hint="eastAsia"/>
          <w:b/>
          <w:color w:val="FF0000"/>
          <w:sz w:val="36"/>
        </w:rPr>
        <w:t>刷牙</w:t>
      </w:r>
    </w:p>
    <w:p w:rsidR="00770480" w:rsidRDefault="00770480">
      <w:pPr>
        <w:rPr>
          <w:rFonts w:ascii="宋体" w:cs="宋体"/>
          <w:kern w:val="0"/>
          <w:sz w:val="24"/>
        </w:rPr>
      </w:pPr>
    </w:p>
    <w:p w:rsidR="00770480" w:rsidRDefault="00770480">
      <w:pPr>
        <w:rPr>
          <w:rFonts w:ascii="宋体" w:cs="宋体"/>
          <w:kern w:val="0"/>
          <w:sz w:val="24"/>
        </w:rPr>
      </w:pPr>
    </w:p>
    <w:p w:rsidR="00770480" w:rsidRDefault="00770480">
      <w:pPr>
        <w:rPr>
          <w:rFonts w:ascii="宋体" w:cs="宋体"/>
          <w:kern w:val="0"/>
          <w:sz w:val="24"/>
        </w:rPr>
      </w:pPr>
    </w:p>
    <w:p w:rsidR="00770480" w:rsidRDefault="00770480">
      <w:pPr>
        <w:rPr>
          <w:rFonts w:asci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刷牙歌</w:t>
      </w:r>
    </w:p>
    <w:p w:rsidR="00770480" w:rsidRDefault="00770480">
      <w:pPr>
        <w:widowControl/>
        <w:jc w:val="left"/>
        <w:rPr>
          <w:rFonts w:ascii="宋体" w:cs="宋体"/>
          <w:kern w:val="0"/>
          <w:sz w:val="24"/>
        </w:rPr>
      </w:pPr>
    </w:p>
    <w:p w:rsidR="00770480" w:rsidRDefault="00770480">
      <w:pPr>
        <w:widowControl/>
        <w:jc w:val="left"/>
        <w:rPr>
          <w:rFonts w:asci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小小牙刷手中拿，早晚刷牙要用它。</w:t>
      </w:r>
    </w:p>
    <w:p w:rsidR="00770480" w:rsidRDefault="00770480">
      <w:pPr>
        <w:widowControl/>
        <w:jc w:val="left"/>
        <w:rPr>
          <w:rFonts w:asci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刷牙方法要记住，顺着牙缝上下刷。</w:t>
      </w:r>
    </w:p>
    <w:p w:rsidR="00770480" w:rsidRDefault="00770480">
      <w:pPr>
        <w:widowControl/>
        <w:jc w:val="left"/>
        <w:rPr>
          <w:rFonts w:asci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上面牙齿往下刷，下面牙齿往上刷。</w:t>
      </w:r>
    </w:p>
    <w:p w:rsidR="00770480" w:rsidRDefault="00770480">
      <w:pPr>
        <w:widowControl/>
        <w:jc w:val="left"/>
        <w:rPr>
          <w:rFonts w:asci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咬合面要来回刷，里里外外仔细刷。</w:t>
      </w:r>
    </w:p>
    <w:p w:rsidR="00770480" w:rsidRDefault="00770480">
      <w:pPr>
        <w:widowControl/>
        <w:jc w:val="left"/>
        <w:rPr>
          <w:rFonts w:asci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保护牙齿不生病，做个爱牙好同志。</w:t>
      </w:r>
    </w:p>
    <w:p w:rsidR="00770480" w:rsidRDefault="00770480"/>
    <w:p w:rsidR="00770480" w:rsidRDefault="00770480">
      <w:r>
        <w:rPr>
          <w:noProof/>
        </w:rPr>
        <w:pict>
          <v:shape id="图片 3" o:spid="_x0000_s1027" type="#_x0000_t75" style="position:absolute;left:0;text-align:left;margin-left:36pt;margin-top:7.8pt;width:117pt;height:69pt;z-index:-251660288;visibility:visible">
            <v:imagedata r:id="rId6" r:href="rId7"/>
          </v:shape>
        </w:pict>
      </w:r>
    </w:p>
    <w:p w:rsidR="00770480" w:rsidRDefault="00770480">
      <w:r>
        <w:rPr>
          <w:noProof/>
        </w:rPr>
        <w:pict>
          <v:shape id="图片 4" o:spid="_x0000_s1028" type="#_x0000_t75" style="position:absolute;left:0;text-align:left;margin-left:4in;margin-top:0;width:111.75pt;height:65.25pt;z-index:-251659264;visibility:visible">
            <v:imagedata r:id="rId8" r:href="rId9"/>
          </v:shape>
        </w:pict>
      </w:r>
    </w:p>
    <w:p w:rsidR="00770480" w:rsidRDefault="00770480">
      <w:pPr>
        <w:widowControl/>
        <w:jc w:val="left"/>
        <w:rPr>
          <w:rFonts w:ascii="宋体" w:cs="宋体"/>
          <w:kern w:val="0"/>
          <w:sz w:val="24"/>
        </w:rPr>
      </w:pPr>
    </w:p>
    <w:p w:rsidR="00770480" w:rsidRDefault="00770480">
      <w:pPr>
        <w:widowControl/>
        <w:jc w:val="left"/>
        <w:rPr>
          <w:rFonts w:ascii="宋体" w:cs="宋体"/>
          <w:kern w:val="0"/>
          <w:sz w:val="24"/>
        </w:rPr>
      </w:pPr>
    </w:p>
    <w:p w:rsidR="00770480" w:rsidRDefault="00770480">
      <w:pPr>
        <w:widowControl/>
        <w:jc w:val="left"/>
        <w:rPr>
          <w:rFonts w:ascii="宋体" w:cs="宋体"/>
          <w:kern w:val="0"/>
          <w:sz w:val="24"/>
        </w:rPr>
      </w:pPr>
    </w:p>
    <w:p w:rsidR="00770480" w:rsidRDefault="00770480">
      <w:pPr>
        <w:widowControl/>
        <w:jc w:val="left"/>
        <w:rPr>
          <w:rFonts w:ascii="宋体" w:cs="宋体"/>
          <w:kern w:val="0"/>
          <w:sz w:val="24"/>
        </w:rPr>
      </w:pPr>
      <w:r>
        <w:rPr>
          <w:noProof/>
        </w:rPr>
        <w:pict>
          <v:shape id="图片 5" o:spid="_x0000_s1029" type="#_x0000_t75" style="position:absolute;margin-left:180pt;margin-top:7.8pt;width:111.75pt;height:66pt;z-index:-251658240;visibility:visible">
            <v:imagedata r:id="rId10" r:href="rId11"/>
          </v:shape>
        </w:pict>
      </w:r>
    </w:p>
    <w:p w:rsidR="00770480" w:rsidRDefault="00770480">
      <w:pPr>
        <w:widowControl/>
        <w:jc w:val="left"/>
        <w:rPr>
          <w:rFonts w:ascii="宋体" w:cs="宋体"/>
          <w:kern w:val="0"/>
          <w:sz w:val="24"/>
        </w:rPr>
      </w:pPr>
    </w:p>
    <w:p w:rsidR="00770480" w:rsidRDefault="00770480">
      <w:pPr>
        <w:widowControl/>
        <w:jc w:val="left"/>
        <w:rPr>
          <w:rFonts w:ascii="宋体" w:cs="宋体"/>
          <w:kern w:val="0"/>
          <w:sz w:val="24"/>
        </w:rPr>
      </w:pPr>
    </w:p>
    <w:p w:rsidR="00770480" w:rsidRDefault="00770480">
      <w:pPr>
        <w:widowControl/>
        <w:jc w:val="left"/>
        <w:rPr>
          <w:rFonts w:ascii="宋体" w:cs="宋体"/>
          <w:kern w:val="0"/>
          <w:sz w:val="24"/>
        </w:rPr>
      </w:pPr>
    </w:p>
    <w:p w:rsidR="00770480" w:rsidRDefault="00770480">
      <w:pPr>
        <w:widowControl/>
        <w:jc w:val="left"/>
        <w:rPr>
          <w:rFonts w:ascii="宋体" w:cs="宋体"/>
          <w:kern w:val="0"/>
          <w:sz w:val="24"/>
        </w:rPr>
      </w:pPr>
    </w:p>
    <w:p w:rsidR="00770480" w:rsidRDefault="00770480">
      <w:pPr>
        <w:widowControl/>
        <w:jc w:val="left"/>
        <w:rPr>
          <w:rFonts w:ascii="宋体" w:cs="宋体"/>
          <w:kern w:val="0"/>
          <w:sz w:val="24"/>
        </w:rPr>
      </w:pPr>
      <w:r>
        <w:rPr>
          <w:noProof/>
        </w:rPr>
        <w:pict>
          <v:shape id="图片 6" o:spid="_x0000_s1030" type="#_x0000_t75" style="position:absolute;margin-left:45pt;margin-top:7.8pt;width:109.5pt;height:66pt;z-index:-251657216;visibility:visible">
            <v:imagedata r:id="rId12" o:title=""/>
          </v:shape>
        </w:pict>
      </w:r>
    </w:p>
    <w:p w:rsidR="00770480" w:rsidRDefault="00770480">
      <w:pPr>
        <w:widowControl/>
        <w:jc w:val="left"/>
        <w:rPr>
          <w:rFonts w:ascii="宋体" w:cs="宋体"/>
          <w:kern w:val="0"/>
          <w:sz w:val="24"/>
        </w:rPr>
      </w:pPr>
      <w:r>
        <w:rPr>
          <w:noProof/>
        </w:rPr>
        <w:pict>
          <v:shape id="图片 7" o:spid="_x0000_s1031" type="#_x0000_t75" style="position:absolute;margin-left:297pt;margin-top:0;width:107.25pt;height:64.5pt;z-index:-251656192;visibility:visible">
            <v:imagedata r:id="rId13" r:href="rId14"/>
          </v:shape>
        </w:pict>
      </w:r>
    </w:p>
    <w:p w:rsidR="00770480" w:rsidRDefault="00770480">
      <w:pPr>
        <w:widowControl/>
        <w:jc w:val="left"/>
        <w:rPr>
          <w:rFonts w:ascii="宋体" w:cs="宋体"/>
          <w:kern w:val="0"/>
          <w:sz w:val="24"/>
        </w:rPr>
      </w:pPr>
    </w:p>
    <w:p w:rsidR="00770480" w:rsidRDefault="00770480">
      <w:pPr>
        <w:widowControl/>
        <w:jc w:val="left"/>
        <w:rPr>
          <w:rFonts w:ascii="宋体" w:cs="宋体"/>
          <w:kern w:val="0"/>
          <w:sz w:val="24"/>
        </w:rPr>
      </w:pPr>
    </w:p>
    <w:p w:rsidR="00770480" w:rsidRDefault="00770480">
      <w:pPr>
        <w:widowControl/>
        <w:jc w:val="left"/>
        <w:rPr>
          <w:rFonts w:ascii="宋体" w:cs="宋体"/>
          <w:kern w:val="0"/>
          <w:sz w:val="24"/>
        </w:rPr>
      </w:pPr>
    </w:p>
    <w:p w:rsidR="00770480" w:rsidRDefault="00770480">
      <w:pPr>
        <w:widowControl/>
        <w:jc w:val="left"/>
        <w:rPr>
          <w:rFonts w:ascii="宋体" w:cs="宋体"/>
          <w:kern w:val="0"/>
          <w:sz w:val="24"/>
        </w:rPr>
      </w:pPr>
    </w:p>
    <w:p w:rsidR="00770480" w:rsidRDefault="00770480">
      <w:pPr>
        <w:widowControl/>
        <w:jc w:val="left"/>
        <w:rPr>
          <w:rFonts w:ascii="楷体_GB2312" w:eastAsia="楷体_GB2312" w:hAnsi="宋体" w:cs="宋体"/>
          <w:outline/>
          <w:kern w:val="0"/>
          <w:sz w:val="30"/>
        </w:rPr>
      </w:pPr>
      <w:r>
        <w:rPr>
          <w:noProof/>
        </w:rPr>
        <w:pict>
          <v:shape id="图片 8" o:spid="_x0000_s1032" type="#_x0000_t75" style="position:absolute;margin-left:261pt;margin-top:23.4pt;width:75.75pt;height:63pt;z-index:-251654144;visibility:visible">
            <v:imagedata r:id="rId15" o:title=""/>
          </v:shape>
        </w:pict>
      </w:r>
      <w:r>
        <w:rPr>
          <w:rFonts w:ascii="宋体" w:hAnsi="宋体" w:cs="宋体"/>
          <w:kern w:val="0"/>
          <w:sz w:val="24"/>
        </w:rPr>
        <w:t xml:space="preserve">                           </w:t>
      </w:r>
      <w:r>
        <w:rPr>
          <w:rFonts w:ascii="楷体_GB2312" w:eastAsia="楷体_GB2312" w:hAnsi="宋体" w:cs="宋体" w:hint="eastAsia"/>
          <w:outline/>
          <w:kern w:val="0"/>
          <w:sz w:val="30"/>
        </w:rPr>
        <w:t>正确的刷牙方法</w:t>
      </w:r>
    </w:p>
    <w:p w:rsidR="00770480" w:rsidRDefault="00770480">
      <w:pPr>
        <w:widowControl/>
        <w:jc w:val="left"/>
        <w:rPr>
          <w:rFonts w:asci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 xml:space="preserve">        </w:t>
      </w:r>
    </w:p>
    <w:p w:rsidR="00770480" w:rsidRDefault="00770480"/>
    <w:p w:rsidR="00770480" w:rsidRDefault="00770480">
      <w:r>
        <w:rPr>
          <w:noProof/>
        </w:rPr>
        <w:pict>
          <v:shapetype id="_x0000_t131" coordsize="21600,21600" o:spt="131" path="ar,,21600,21600,18685,18165,10677,21597l20990,21597r,-3432xe">
            <v:stroke joinstyle="miter"/>
            <v:path o:connecttype="rect" textboxrect="3163,3163,18437,18437"/>
          </v:shapetype>
          <v:shape id="自选图形 9" o:spid="_x0000_s1033" type="#_x0000_t131" style="position:absolute;left:0;text-align:left;margin-left:30.6pt;margin-top:6pt;width:90pt;height:79.8pt;z-index:251655168" o:gfxdata="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H54LL/XAAAACQEAAA8AAAAAAAAAAQAgAAAAIgAAAGRycy9k&#10;b3ducmV2LnhtbFBLAQIUABQAAAAIAIdO4kCcNG3sAwIAAPIDAAAOAAAAAAAAAAEAIAAAACYBAABk&#10;cnMvZTJvRG9jLnhtbFBLBQYAAAAABgAGAFkBAACbBQAAAAA=&#10;">
            <v:textbox>
              <w:txbxContent>
                <w:p w:rsidR="00770480" w:rsidRDefault="00770480">
                  <w:r>
                    <w:rPr>
                      <w:rFonts w:hint="eastAsia"/>
                    </w:rPr>
                    <w:t>每天三次，每次三分钟吖</w:t>
                  </w:r>
                </w:p>
              </w:txbxContent>
            </v:textbox>
          </v:shape>
        </w:pict>
      </w:r>
    </w:p>
    <w:p w:rsidR="00770480" w:rsidRDefault="00770480">
      <w:r>
        <w:rPr>
          <w:noProof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自选图形 10" o:spid="_x0000_s1034" type="#_x0000_t106" style="position:absolute;left:0;text-align:left;margin-left:237.6pt;margin-top:13.8pt;width:98.9pt;height:54.6pt;z-index:251654144" o:gfxdata="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OChn2PVAAAACgEAAA8AAAAAAAAA&#10;AQAgAAAAIgAAAGRycy9kb3ducmV2LnhtbFBLAQIUABQAAAAIAIdO4kABGi1JFAIAADIEAAAOAAAA&#10;AAAAAAEAIAAAACQBAABkcnMvZTJvRG9jLnhtbFBLBQYAAAAABgAGAFkBAACqBQAAAAA=&#10;" adj="2948,24310">
            <v:textbox>
              <w:txbxContent>
                <w:p w:rsidR="00770480" w:rsidRDefault="00770480">
                  <w:pPr>
                    <w:rPr>
                      <w:rFonts w:eastAsia="楷体_GB2312"/>
                    </w:rPr>
                  </w:pPr>
                  <w:r>
                    <w:rPr>
                      <w:rFonts w:eastAsia="楷体_GB2312" w:hint="eastAsia"/>
                    </w:rPr>
                    <w:t>还要按正确的方法喔</w:t>
                  </w:r>
                </w:p>
                <w:p w:rsidR="00770480" w:rsidRDefault="00770480"/>
              </w:txbxContent>
            </v:textbox>
          </v:shape>
        </w:pict>
      </w:r>
    </w:p>
    <w:p w:rsidR="00770480" w:rsidRDefault="00770480"/>
    <w:p w:rsidR="00770480" w:rsidRDefault="00770480"/>
    <w:p w:rsidR="00770480" w:rsidRDefault="00770480">
      <w:r>
        <w:rPr>
          <w:noProof/>
        </w:rPr>
        <w:pict>
          <v:shape id="图片 11" o:spid="_x0000_s1035" type="#_x0000_t75" alt="未命名" style="position:absolute;left:0;text-align:left;margin-left:102.6pt;margin-top:6pt;width:132.75pt;height:101.25pt;z-index:-251663360;visibility:visible">
            <v:imagedata r:id="rId16" o:title=""/>
          </v:shape>
        </w:pict>
      </w:r>
    </w:p>
    <w:p w:rsidR="00770480" w:rsidRDefault="00770480">
      <w:pPr>
        <w:widowControl/>
        <w:jc w:val="left"/>
        <w:rPr>
          <w:rFonts w:ascii="宋体" w:cs="宋体"/>
          <w:kern w:val="0"/>
          <w:sz w:val="24"/>
        </w:rPr>
      </w:pPr>
    </w:p>
    <w:p w:rsidR="00770480" w:rsidRDefault="00770480">
      <w:pPr>
        <w:widowControl/>
        <w:jc w:val="left"/>
        <w:rPr>
          <w:rFonts w:ascii="宋体" w:cs="宋体"/>
          <w:kern w:val="0"/>
          <w:sz w:val="24"/>
        </w:rPr>
      </w:pPr>
    </w:p>
    <w:p w:rsidR="00770480" w:rsidRDefault="00770480">
      <w:pPr>
        <w:widowControl/>
        <w:jc w:val="left"/>
        <w:rPr>
          <w:rFonts w:ascii="宋体" w:cs="宋体"/>
          <w:kern w:val="0"/>
          <w:sz w:val="24"/>
        </w:rPr>
      </w:pPr>
    </w:p>
    <w:p w:rsidR="00770480" w:rsidRDefault="00770480">
      <w:pPr>
        <w:widowControl/>
        <w:jc w:val="left"/>
        <w:rPr>
          <w:rFonts w:ascii="宋体" w:cs="宋体"/>
          <w:kern w:val="0"/>
          <w:sz w:val="24"/>
        </w:rPr>
      </w:pPr>
    </w:p>
    <w:bookmarkEnd w:id="0"/>
    <w:p w:rsidR="00770480" w:rsidRDefault="00770480">
      <w:pPr>
        <w:widowControl/>
        <w:jc w:val="left"/>
        <w:rPr>
          <w:rFonts w:ascii="宋体" w:cs="宋体"/>
          <w:kern w:val="0"/>
          <w:sz w:val="24"/>
        </w:rPr>
      </w:pPr>
    </w:p>
    <w:p w:rsidR="00770480" w:rsidRDefault="00770480"/>
    <w:sectPr w:rsidR="00770480" w:rsidSect="002D3B9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es New Roma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34E00C6C"/>
    <w:rsid w:val="00126C36"/>
    <w:rsid w:val="00133D12"/>
    <w:rsid w:val="002D3B93"/>
    <w:rsid w:val="00770480"/>
    <w:rsid w:val="00FA0C6C"/>
    <w:rsid w:val="34E00C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3B93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file:///C:\Documents%20and%20Settings\Administrator\Application%20Data\Tencent\Users\191131997\QQ\WinTemp\RichOle\R~82~%7b_POQ9DHDZ3$TY%60%25_Q.jpg" TargetMode="Externa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8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file:///C:\Documents%20and%20Settings\Administrator\Application%20Data\Tencent\Users\191131997\QQ\WinTemp\RichOle\KKZ1W%5dIU%5dJXE2U8J%5d533H07.jpg" TargetMode="External"/><Relationship Id="rId5" Type="http://schemas.openxmlformats.org/officeDocument/2006/relationships/image" Target="file:///C:\Documents%20and%20Settings\Administrator\Application%20Data\Tencent\Users\191131997\QQ\WinTemp\RichOle\%60P(%5bB5A0~RV)(B7~%5b%7bU%5dD$7.jpg" TargetMode="External"/><Relationship Id="rId15" Type="http://schemas.openxmlformats.org/officeDocument/2006/relationships/image" Target="media/image7.png"/><Relationship Id="rId10" Type="http://schemas.openxmlformats.org/officeDocument/2006/relationships/image" Target="media/image4.jpeg"/><Relationship Id="rId4" Type="http://schemas.openxmlformats.org/officeDocument/2006/relationships/image" Target="media/image1.jpeg"/><Relationship Id="rId9" Type="http://schemas.openxmlformats.org/officeDocument/2006/relationships/image" Target="file:///C:\Documents%20and%20Settings\Administrator\Application%20Data\Tencent\Users\191131997\QQ\WinTemp\RichOle\%7b%601O%60NS%7d)A%5d~S%604%7b%5dKJJE$R.jpg" TargetMode="External"/><Relationship Id="rId14" Type="http://schemas.openxmlformats.org/officeDocument/2006/relationships/image" Target="file:///C:\Documents%20and%20Settings\Administrator\Application%20Data\Tencent\Users\191131997\QQ\WinTemp\RichOle\US%7d3@$TS%7d%7b%5bJ0S)62YBKQFR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26</Words>
  <Characters>153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关绮华</cp:lastModifiedBy>
  <cp:revision>2</cp:revision>
  <dcterms:created xsi:type="dcterms:W3CDTF">2016-10-08T00:39:00Z</dcterms:created>
  <dcterms:modified xsi:type="dcterms:W3CDTF">2016-10-08T01:25:00Z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